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84A33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 w:rsidP="007D315D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84A33">
              <w:t>201</w:t>
            </w:r>
            <w:r w:rsidR="007D315D">
              <w:t>9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94EA0FDD09340E08B55C13F0FD96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01589">
            <w:pPr>
              <w:pStyle w:val="Days"/>
            </w:pPr>
            <w:sdt>
              <w:sdtPr>
                <w:id w:val="-1020851123"/>
                <w:placeholder>
                  <w:docPart w:val="AB36C80E75774221AEEA22955CEDFC9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01589">
            <w:pPr>
              <w:pStyle w:val="Days"/>
            </w:pPr>
            <w:sdt>
              <w:sdtPr>
                <w:id w:val="1121034790"/>
                <w:placeholder>
                  <w:docPart w:val="5F742B76BC8C46EBBC5439FDBF7366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01589">
            <w:pPr>
              <w:pStyle w:val="Days"/>
            </w:pPr>
            <w:sdt>
              <w:sdtPr>
                <w:id w:val="-328132386"/>
                <w:placeholder>
                  <w:docPart w:val="B9B1C449058B4423BE46E2597AA5084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01589">
            <w:pPr>
              <w:pStyle w:val="Days"/>
            </w:pPr>
            <w:sdt>
              <w:sdtPr>
                <w:id w:val="1241452743"/>
                <w:placeholder>
                  <w:docPart w:val="6091ED22FD954CCDACAD0DAAF019896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01589">
            <w:pPr>
              <w:pStyle w:val="Days"/>
            </w:pPr>
            <w:sdt>
              <w:sdtPr>
                <w:id w:val="-65336403"/>
                <w:placeholder>
                  <w:docPart w:val="C94E8913E4F343158CDBDAEC59D66FF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F01589">
            <w:pPr>
              <w:pStyle w:val="Days"/>
            </w:pPr>
            <w:sdt>
              <w:sdtPr>
                <w:id w:val="825547652"/>
                <w:placeholder>
                  <w:docPart w:val="DEA3EF032FB34FF0B6B2E40D0E499E1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4A33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4A33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84A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4</w:t>
            </w:r>
          </w:p>
        </w:tc>
      </w:tr>
      <w:tr w:rsidR="00F8354F" w:rsidTr="00F01589">
        <w:trPr>
          <w:trHeight w:hRule="exact" w:val="155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84A33" w:rsidRDefault="00384A3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84A33" w:rsidRDefault="00384A33">
            <w:r>
              <w:t>Practice</w:t>
            </w:r>
          </w:p>
          <w:p w:rsidR="00F8354F" w:rsidRDefault="00384A33">
            <w:r>
              <w:t>3-5:30PM</w:t>
            </w:r>
            <w:r w:rsidR="007D315D">
              <w:t xml:space="preserve"> </w:t>
            </w:r>
            <w:r w:rsidR="007D315D" w:rsidRPr="007D315D">
              <w:rPr>
                <w:color w:val="FF0000"/>
              </w:rPr>
              <w:t>Front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84A33">
            <w:r>
              <w:t>Varsity Invite @ Fox Hills</w:t>
            </w:r>
            <w:r w:rsidR="007D315D">
              <w:t xml:space="preserve"> 10 AM – 4 PM (Van leaves @ 8 AM)</w:t>
            </w:r>
          </w:p>
          <w:p w:rsidR="00384A33" w:rsidRDefault="00384A33">
            <w:r>
              <w:t>JV2 @ Irish</w:t>
            </w:r>
            <w:r w:rsidR="007D315D">
              <w:t xml:space="preserve"> 3-6 PM (Van leaves @ 2PM)</w:t>
            </w:r>
          </w:p>
          <w:p w:rsidR="00384A33" w:rsidRDefault="007D315D">
            <w:r>
              <w:t xml:space="preserve">JV1 </w:t>
            </w:r>
            <w:r w:rsidR="00384A33"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84A33">
            <w:r>
              <w:t>Varsity @ Weise Invite</w:t>
            </w:r>
            <w:r w:rsidR="007D315D">
              <w:t xml:space="preserve"> 10 AM – 4 PM (Van leaves @ 8:30 AM)</w:t>
            </w:r>
          </w:p>
          <w:p w:rsidR="00384A33" w:rsidRDefault="007D315D">
            <w:r>
              <w:t xml:space="preserve">JV 1 &amp; 2 </w:t>
            </w:r>
            <w:r w:rsidR="00384A33"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D315D" w:rsidRDefault="007D315D" w:rsidP="007D315D">
            <w:pPr>
              <w:pStyle w:val="Dates"/>
            </w:pPr>
            <w:r>
              <w:t>11</w:t>
            </w:r>
          </w:p>
        </w:tc>
      </w:tr>
      <w:tr w:rsidR="00F8354F" w:rsidTr="00F01589">
        <w:trPr>
          <w:trHeight w:hRule="exact" w:val="15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84A33">
            <w:r>
              <w:t>Practice</w:t>
            </w:r>
          </w:p>
          <w:p w:rsidR="00384A33" w:rsidRDefault="00384A33">
            <w:r>
              <w:t>3-5:30PM</w:t>
            </w:r>
            <w:r w:rsidR="007D315D">
              <w:t xml:space="preserve"> </w:t>
            </w:r>
            <w:r w:rsidR="007D315D" w:rsidRPr="007D315D">
              <w:rPr>
                <w:color w:val="FF0000"/>
              </w:rPr>
              <w:t>Back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84A33">
            <w:r>
              <w:t>Varsity Invite @ Branch River</w:t>
            </w:r>
            <w:r w:rsidR="007D315D">
              <w:t xml:space="preserve"> 10 AM – 4 PM (Van leaves @ 7:30 AM) </w:t>
            </w:r>
          </w:p>
          <w:p w:rsidR="00384A33" w:rsidRDefault="007D315D">
            <w:r>
              <w:t xml:space="preserve">JV 1 &amp; 2 </w:t>
            </w:r>
            <w:r w:rsidR="00384A33">
              <w:t>Practice 3-5:30PM</w:t>
            </w:r>
            <w:r>
              <w:t xml:space="preserve"> </w:t>
            </w:r>
            <w:r w:rsidRPr="007D315D">
              <w:rPr>
                <w:color w:val="FF0000"/>
              </w:rPr>
              <w:t>Glacial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84A33">
            <w:r>
              <w:t>JV2 @ T &amp; C</w:t>
            </w:r>
            <w:r w:rsidR="007D315D">
              <w:t xml:space="preserve"> 3-6 PM (Van leaves @ 2PM)</w:t>
            </w:r>
          </w:p>
          <w:p w:rsidR="00384A33" w:rsidRDefault="00384A33">
            <w:r>
              <w:t>Practice 3- 5:30PM</w:t>
            </w:r>
            <w:r w:rsidR="007D315D">
              <w:t xml:space="preserve"> </w:t>
            </w:r>
            <w:r w:rsidR="007D315D" w:rsidRPr="007D315D">
              <w:rPr>
                <w:color w:val="FF0000"/>
              </w:rPr>
              <w:t>Front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84A33">
            <w:r>
              <w:t>Varsity and JV1 @</w:t>
            </w:r>
          </w:p>
          <w:p w:rsidR="00384A33" w:rsidRDefault="00384A33">
            <w:r>
              <w:t>C-Sport/Kew.</w:t>
            </w:r>
            <w:r w:rsidR="007D315D">
              <w:t xml:space="preserve"> 12-6 PM (Van leaves @ 10:30 AM)</w:t>
            </w:r>
          </w:p>
          <w:p w:rsidR="00384A33" w:rsidRDefault="007D315D">
            <w:r>
              <w:t xml:space="preserve">JV 2 </w:t>
            </w:r>
            <w:r w:rsidR="00384A33"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D315D" w:rsidRDefault="007D315D" w:rsidP="007D315D">
            <w:r>
              <w:t>Varsity and JV1</w:t>
            </w:r>
            <w:r>
              <w:t xml:space="preserve"> @ QQO</w:t>
            </w:r>
            <w:r>
              <w:t xml:space="preserve"> 3-6 PM</w:t>
            </w:r>
            <w:r w:rsidR="004929F7">
              <w:t xml:space="preserve"> (Van leaves @ 2 PM)</w:t>
            </w:r>
          </w:p>
          <w:p w:rsidR="00F8354F" w:rsidRDefault="004929F7" w:rsidP="004929F7">
            <w:r>
              <w:t xml:space="preserve">JV 2 No </w:t>
            </w:r>
            <w:r w:rsidR="007D315D">
              <w:t xml:space="preserve">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929F7">
            <w:r>
              <w:t>Varsity or JV1 @ Chilton Invite 8 AM – 3 PM (Van leaves @ 7 AM)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18</w:t>
            </w:r>
          </w:p>
        </w:tc>
      </w:tr>
      <w:tr w:rsidR="00F8354F" w:rsidTr="00F01589">
        <w:trPr>
          <w:trHeight w:hRule="exact" w:val="132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84A33">
            <w:r>
              <w:t xml:space="preserve">JV1 and JV2 @ </w:t>
            </w:r>
            <w:r w:rsidR="004929F7">
              <w:t>Glacial 3-6 PM (Van leaves @ 2 PM)</w:t>
            </w:r>
          </w:p>
          <w:p w:rsidR="00384A33" w:rsidRDefault="004929F7">
            <w:r>
              <w:t xml:space="preserve">Varsity </w:t>
            </w:r>
            <w:r w:rsidR="00384A33">
              <w:t>Practice 3-5PM</w:t>
            </w:r>
            <w:r>
              <w:t xml:space="preserve"> </w:t>
            </w:r>
            <w:r w:rsidRPr="004929F7">
              <w:rPr>
                <w:color w:val="FF0000"/>
              </w:rPr>
              <w:t>Back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84A33">
            <w:r>
              <w:t>Practice 3-5PM</w:t>
            </w:r>
            <w:r w:rsidR="004929F7">
              <w:t xml:space="preserve"> </w:t>
            </w:r>
            <w:r w:rsidR="004929F7" w:rsidRPr="004929F7">
              <w:rPr>
                <w:color w:val="FF0000"/>
              </w:rPr>
              <w:t>Glacial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84A33" w:rsidP="004929F7">
            <w:r>
              <w:t xml:space="preserve">Varsity Conference Meet @ </w:t>
            </w:r>
            <w:r w:rsidR="004929F7">
              <w:t>Waupun 9 AM – 4 PM (Van leaves @ 7:30 AM)  JV 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84A33">
            <w:r>
              <w:t>Team Scramble</w:t>
            </w:r>
          </w:p>
          <w:p w:rsidR="00384A33" w:rsidRDefault="00384A33">
            <w:r>
              <w:t>3-6PM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84A33">
            <w:r>
              <w:t>Varsity Only</w:t>
            </w:r>
          </w:p>
          <w:p w:rsidR="00384A33" w:rsidRDefault="00384A33">
            <w:r>
              <w:t>Practice 3-5PM</w:t>
            </w:r>
            <w:r w:rsidR="004929F7">
              <w:t xml:space="preserve"> </w:t>
            </w:r>
            <w:r w:rsidR="004929F7" w:rsidRPr="004929F7">
              <w:rPr>
                <w:color w:val="FF0000"/>
              </w:rPr>
              <w:t>Glacial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4929F7">
        <w:trPr>
          <w:trHeight w:val="44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D315D">
            <w:pPr>
              <w:pStyle w:val="Dates"/>
            </w:pPr>
            <w:r>
              <w:t>25</w:t>
            </w:r>
          </w:p>
        </w:tc>
      </w:tr>
      <w:tr w:rsidR="00F8354F" w:rsidTr="004929F7">
        <w:trPr>
          <w:trHeight w:hRule="exact" w:val="9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84A33">
            <w:r>
              <w:t>Varsity Only</w:t>
            </w:r>
          </w:p>
          <w:p w:rsidR="00384A33" w:rsidRDefault="00384A33">
            <w:r>
              <w:t>Practice 3-5PM</w:t>
            </w:r>
            <w:r w:rsidR="004929F7">
              <w:t xml:space="preserve"> </w:t>
            </w:r>
            <w:r w:rsidR="004929F7" w:rsidRPr="004929F7">
              <w:rPr>
                <w:color w:val="FF0000"/>
              </w:rPr>
              <w:t>Front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84A33" w:rsidRDefault="00384A33" w:rsidP="00384A33">
            <w:r>
              <w:t>Varsity Only</w:t>
            </w:r>
          </w:p>
          <w:p w:rsidR="00F8354F" w:rsidRDefault="00384A33" w:rsidP="00384A33">
            <w:r>
              <w:t>Practice 3-5PM</w:t>
            </w:r>
            <w:r w:rsidR="004929F7">
              <w:t xml:space="preserve"> </w:t>
            </w:r>
            <w:r w:rsidR="004929F7" w:rsidRPr="004929F7">
              <w:rPr>
                <w:color w:val="FF0000"/>
              </w:rPr>
              <w:t>Glacial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84A33" w:rsidRDefault="00384A33">
            <w:r>
              <w:t xml:space="preserve">Regionals @ </w:t>
            </w:r>
          </w:p>
          <w:p w:rsidR="00F8354F" w:rsidRDefault="004929F7" w:rsidP="004929F7">
            <w:r>
              <w:t>Oshkosh 9 AM – 4 PM (Van leaves @ 7 AM)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84A33" w:rsidRDefault="00384A33" w:rsidP="00384A33">
            <w:r>
              <w:t>Varsity Only</w:t>
            </w:r>
          </w:p>
          <w:p w:rsidR="00F8354F" w:rsidRDefault="00384A33" w:rsidP="00384A33">
            <w:r>
              <w:t>Practice 3-5PM</w:t>
            </w:r>
            <w:r w:rsidR="004929F7">
              <w:t xml:space="preserve"> </w:t>
            </w:r>
            <w:r w:rsidR="004929F7" w:rsidRPr="004929F7">
              <w:rPr>
                <w:color w:val="FF0000"/>
              </w:rPr>
              <w:t>Back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929F7" w:rsidRDefault="004929F7" w:rsidP="004929F7">
            <w:r>
              <w:t>Varsity Only</w:t>
            </w:r>
          </w:p>
          <w:p w:rsidR="00F8354F" w:rsidRDefault="004929F7" w:rsidP="004929F7">
            <w:r>
              <w:t xml:space="preserve">Practice 3-5PM </w:t>
            </w:r>
            <w:r>
              <w:rPr>
                <w:color w:val="FF0000"/>
              </w:rPr>
              <w:t>Front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01589">
        <w:trPr>
          <w:trHeight w:val="350"/>
        </w:trPr>
        <w:tc>
          <w:tcPr>
            <w:tcW w:w="714" w:type="pct"/>
            <w:tcBorders>
              <w:bottom w:val="nil"/>
            </w:tcBorders>
          </w:tcPr>
          <w:p w:rsidR="00F8354F" w:rsidRDefault="00804FC2" w:rsidP="007D315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84A3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84A3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84A3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A3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84A33">
              <w:rPr>
                <w:noProof/>
              </w:rPr>
              <w:t>2</w:t>
            </w:r>
            <w:r w:rsidR="007D315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 w:rsidP="00384A33">
            <w:pPr>
              <w:pStyle w:val="Dates"/>
              <w:jc w:val="left"/>
            </w:pPr>
            <w:r>
              <w:t>Memorial Day        27</w:t>
            </w:r>
          </w:p>
          <w:p w:rsidR="00384A33" w:rsidRDefault="00384A33" w:rsidP="00384A33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7D315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84A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84A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84A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A3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84A33">
              <w:rPr>
                <w:noProof/>
              </w:rPr>
              <w:t>2</w:t>
            </w:r>
            <w:r w:rsidR="007D315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D315D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84A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84A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7D315D"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84A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01589">
        <w:trPr>
          <w:trHeight w:hRule="exact" w:val="106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84A33">
            <w:r>
              <w:t>Varsity Sectional Practice Round</w:t>
            </w:r>
            <w:r w:rsidR="004929F7">
              <w:t xml:space="preserve">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929F7" w:rsidP="004929F7">
            <w:r>
              <w:t xml:space="preserve">Sectionals @ </w:t>
            </w:r>
            <w:r>
              <w:t>Washington County</w:t>
            </w:r>
            <w:r w:rsidR="00F01589">
              <w:t xml:space="preserve"> 9 AM – 4 PM (Van leaves @ 7 AM)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F32B276A45A0481EBEA92DF87F4783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F01589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8BC94ABD44424118BC5BE8EF7E6EE8A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F01589">
            <w:pPr>
              <w:spacing w:after="40"/>
            </w:pPr>
            <w:sdt>
              <w:sdtPr>
                <w:id w:val="793796526"/>
                <w:placeholder>
                  <w:docPart w:val="0B04FED93B4E49188863A42A981BC78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F01589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0F4DBA18F0FD4F5595F7B16B85D9CA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F01589">
            <w:pPr>
              <w:spacing w:after="40"/>
            </w:pPr>
            <w:sdt>
              <w:sdtPr>
                <w:id w:val="1940709073"/>
                <w:placeholder>
                  <w:docPart w:val="4F18661611034B34A43AE6896CFF9E4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F01589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B74F2BDB8BBB45949718FB2F4202823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F01589">
            <w:pPr>
              <w:spacing w:after="40"/>
            </w:pPr>
            <w:sdt>
              <w:sdtPr>
                <w:id w:val="224884436"/>
                <w:placeholder>
                  <w:docPart w:val="CDFC0F14F1B341A5881E90B77951B8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33" w:rsidRDefault="00384A33">
      <w:pPr>
        <w:spacing w:before="0" w:after="0"/>
      </w:pPr>
      <w:r>
        <w:separator/>
      </w:r>
    </w:p>
  </w:endnote>
  <w:endnote w:type="continuationSeparator" w:id="0">
    <w:p w:rsidR="00384A33" w:rsidRDefault="00384A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33" w:rsidRDefault="00384A33">
      <w:pPr>
        <w:spacing w:before="0" w:after="0"/>
      </w:pPr>
      <w:r>
        <w:separator/>
      </w:r>
    </w:p>
  </w:footnote>
  <w:footnote w:type="continuationSeparator" w:id="0">
    <w:p w:rsidR="00384A33" w:rsidRDefault="00384A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8"/>
    <w:docVar w:name="MonthStart" w:val="5/1/2018"/>
  </w:docVars>
  <w:rsids>
    <w:rsidRoot w:val="00384A33"/>
    <w:rsid w:val="000958A4"/>
    <w:rsid w:val="00262469"/>
    <w:rsid w:val="00384A33"/>
    <w:rsid w:val="003B46B4"/>
    <w:rsid w:val="004929F7"/>
    <w:rsid w:val="00532D2F"/>
    <w:rsid w:val="007D315D"/>
    <w:rsid w:val="007F7A5D"/>
    <w:rsid w:val="00804FC2"/>
    <w:rsid w:val="00CA55EB"/>
    <w:rsid w:val="00E6043F"/>
    <w:rsid w:val="00EA45F5"/>
    <w:rsid w:val="00F01589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F81B5"/>
  <w15:docId w15:val="{903F19AE-65CC-4C6C-8FF5-AFF208C5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nau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4EA0FDD09340E08B55C13F0FD9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1E4E-7992-41D8-8955-01C21EF476E9}"/>
      </w:docPartPr>
      <w:docPartBody>
        <w:p w:rsidR="003B37DB" w:rsidRDefault="003B37DB">
          <w:pPr>
            <w:pStyle w:val="E94EA0FDD09340E08B55C13F0FD96CA7"/>
          </w:pPr>
          <w:r>
            <w:t>Sunday</w:t>
          </w:r>
        </w:p>
      </w:docPartBody>
    </w:docPart>
    <w:docPart>
      <w:docPartPr>
        <w:name w:val="AB36C80E75774221AEEA22955CED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19E9-73B9-4ED1-9F01-7C5B067BC12F}"/>
      </w:docPartPr>
      <w:docPartBody>
        <w:p w:rsidR="003B37DB" w:rsidRDefault="003B37DB">
          <w:pPr>
            <w:pStyle w:val="AB36C80E75774221AEEA22955CEDFC98"/>
          </w:pPr>
          <w:r>
            <w:t>Monday</w:t>
          </w:r>
        </w:p>
      </w:docPartBody>
    </w:docPart>
    <w:docPart>
      <w:docPartPr>
        <w:name w:val="5F742B76BC8C46EBBC5439FDBF73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3F1A-9081-4746-9A1B-7ADD41C2E5FB}"/>
      </w:docPartPr>
      <w:docPartBody>
        <w:p w:rsidR="003B37DB" w:rsidRDefault="003B37DB">
          <w:pPr>
            <w:pStyle w:val="5F742B76BC8C46EBBC5439FDBF7366DD"/>
          </w:pPr>
          <w:r>
            <w:t>Tuesday</w:t>
          </w:r>
        </w:p>
      </w:docPartBody>
    </w:docPart>
    <w:docPart>
      <w:docPartPr>
        <w:name w:val="B9B1C449058B4423BE46E2597AA5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02F1-6146-49EA-BB31-91554E75770A}"/>
      </w:docPartPr>
      <w:docPartBody>
        <w:p w:rsidR="003B37DB" w:rsidRDefault="003B37DB">
          <w:pPr>
            <w:pStyle w:val="B9B1C449058B4423BE46E2597AA50848"/>
          </w:pPr>
          <w:r>
            <w:t>Wednesday</w:t>
          </w:r>
        </w:p>
      </w:docPartBody>
    </w:docPart>
    <w:docPart>
      <w:docPartPr>
        <w:name w:val="6091ED22FD954CCDACAD0DAAF019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F6CD-306A-4EF5-94CB-ADED16F4A926}"/>
      </w:docPartPr>
      <w:docPartBody>
        <w:p w:rsidR="003B37DB" w:rsidRDefault="003B37DB">
          <w:pPr>
            <w:pStyle w:val="6091ED22FD954CCDACAD0DAAF0198966"/>
          </w:pPr>
          <w:r>
            <w:t>Thursday</w:t>
          </w:r>
        </w:p>
      </w:docPartBody>
    </w:docPart>
    <w:docPart>
      <w:docPartPr>
        <w:name w:val="C94E8913E4F343158CDBDAEC59D6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D571-9A1C-4030-93A0-74B51F8BB908}"/>
      </w:docPartPr>
      <w:docPartBody>
        <w:p w:rsidR="003B37DB" w:rsidRDefault="003B37DB">
          <w:pPr>
            <w:pStyle w:val="C94E8913E4F343158CDBDAEC59D66FF5"/>
          </w:pPr>
          <w:r>
            <w:t>Friday</w:t>
          </w:r>
        </w:p>
      </w:docPartBody>
    </w:docPart>
    <w:docPart>
      <w:docPartPr>
        <w:name w:val="DEA3EF032FB34FF0B6B2E40D0E49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311D-3CE8-4A9C-B2A4-87804D30547A}"/>
      </w:docPartPr>
      <w:docPartBody>
        <w:p w:rsidR="003B37DB" w:rsidRDefault="003B37DB">
          <w:pPr>
            <w:pStyle w:val="DEA3EF032FB34FF0B6B2E40D0E499E1F"/>
          </w:pPr>
          <w:r>
            <w:t>Saturday</w:t>
          </w:r>
        </w:p>
      </w:docPartBody>
    </w:docPart>
    <w:docPart>
      <w:docPartPr>
        <w:name w:val="F32B276A45A0481EBEA92DF87F47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5F08-B63C-4FB7-BC34-2AC59B363D15}"/>
      </w:docPartPr>
      <w:docPartBody>
        <w:p w:rsidR="003B37DB" w:rsidRDefault="003B37DB">
          <w:pPr>
            <w:pStyle w:val="F32B276A45A0481EBEA92DF87F478360"/>
          </w:pPr>
          <w:r>
            <w:t>Events</w:t>
          </w:r>
        </w:p>
      </w:docPartBody>
    </w:docPart>
    <w:docPart>
      <w:docPartPr>
        <w:name w:val="8BC94ABD44424118BC5BE8EF7E6E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B839-B2A2-413B-A8C3-B34A977B34BB}"/>
      </w:docPartPr>
      <w:docPartBody>
        <w:p w:rsidR="003B37DB" w:rsidRDefault="003B37DB">
          <w:pPr>
            <w:pStyle w:val="8BC94ABD44424118BC5BE8EF7E6EE8A6"/>
          </w:pPr>
          <w:r>
            <w:t>Heading</w:t>
          </w:r>
        </w:p>
      </w:docPartBody>
    </w:docPart>
    <w:docPart>
      <w:docPartPr>
        <w:name w:val="0B04FED93B4E49188863A42A981B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AA33-EE3D-487F-BBBC-5DD110D6FAC1}"/>
      </w:docPartPr>
      <w:docPartBody>
        <w:p w:rsidR="003B37DB" w:rsidRDefault="003B37DB">
          <w:pPr>
            <w:pStyle w:val="0B04FED93B4E49188863A42A981BC78A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0F4DBA18F0FD4F5595F7B16B85D9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9153-7E3F-4E8B-92F4-021DF8C82D06}"/>
      </w:docPartPr>
      <w:docPartBody>
        <w:p w:rsidR="003B37DB" w:rsidRDefault="003B37DB">
          <w:pPr>
            <w:pStyle w:val="0F4DBA18F0FD4F5595F7B16B85D9CAFF"/>
          </w:pPr>
          <w:r>
            <w:t>Heading</w:t>
          </w:r>
        </w:p>
      </w:docPartBody>
    </w:docPart>
    <w:docPart>
      <w:docPartPr>
        <w:name w:val="4F18661611034B34A43AE6896CFF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78ED-C0B4-497F-AB96-9BEDD3B92164}"/>
      </w:docPartPr>
      <w:docPartBody>
        <w:p w:rsidR="003B37DB" w:rsidRDefault="003B37DB">
          <w:pPr>
            <w:pStyle w:val="4F18661611034B34A43AE6896CFF9E4E"/>
          </w:pPr>
          <w:r>
            <w:t xml:space="preserve">Want to insert a picture from your files or add a </w:t>
          </w:r>
          <w:r>
            <w:t>shape, text box, or table? You got it! On the Insert tab of the ribbon, just tap the option you need.</w:t>
          </w:r>
        </w:p>
      </w:docPartBody>
    </w:docPart>
    <w:docPart>
      <w:docPartPr>
        <w:name w:val="B74F2BDB8BBB45949718FB2F4202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0FAE-A140-4C24-B6C5-5CB2E204B17C}"/>
      </w:docPartPr>
      <w:docPartBody>
        <w:p w:rsidR="003B37DB" w:rsidRDefault="003B37DB">
          <w:pPr>
            <w:pStyle w:val="B74F2BDB8BBB45949718FB2F42028235"/>
          </w:pPr>
          <w:r>
            <w:t>Heading</w:t>
          </w:r>
        </w:p>
      </w:docPartBody>
    </w:docPart>
    <w:docPart>
      <w:docPartPr>
        <w:name w:val="CDFC0F14F1B341A5881E90B77951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2DA3-A9D3-4C49-873E-76777424474F}"/>
      </w:docPartPr>
      <w:docPartBody>
        <w:p w:rsidR="003B37DB" w:rsidRDefault="003B37DB">
          <w:pPr>
            <w:pStyle w:val="CDFC0F14F1B341A5881E90B77951B80E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B"/>
    <w:rsid w:val="003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EA0FDD09340E08B55C13F0FD96CA7">
    <w:name w:val="E94EA0FDD09340E08B55C13F0FD96CA7"/>
  </w:style>
  <w:style w:type="paragraph" w:customStyle="1" w:styleId="AB36C80E75774221AEEA22955CEDFC98">
    <w:name w:val="AB36C80E75774221AEEA22955CEDFC98"/>
  </w:style>
  <w:style w:type="paragraph" w:customStyle="1" w:styleId="5F742B76BC8C46EBBC5439FDBF7366DD">
    <w:name w:val="5F742B76BC8C46EBBC5439FDBF7366DD"/>
  </w:style>
  <w:style w:type="paragraph" w:customStyle="1" w:styleId="B9B1C449058B4423BE46E2597AA50848">
    <w:name w:val="B9B1C449058B4423BE46E2597AA50848"/>
  </w:style>
  <w:style w:type="paragraph" w:customStyle="1" w:styleId="6091ED22FD954CCDACAD0DAAF0198966">
    <w:name w:val="6091ED22FD954CCDACAD0DAAF0198966"/>
  </w:style>
  <w:style w:type="paragraph" w:customStyle="1" w:styleId="C94E8913E4F343158CDBDAEC59D66FF5">
    <w:name w:val="C94E8913E4F343158CDBDAEC59D66FF5"/>
  </w:style>
  <w:style w:type="paragraph" w:customStyle="1" w:styleId="DEA3EF032FB34FF0B6B2E40D0E499E1F">
    <w:name w:val="DEA3EF032FB34FF0B6B2E40D0E499E1F"/>
  </w:style>
  <w:style w:type="paragraph" w:customStyle="1" w:styleId="F32B276A45A0481EBEA92DF87F478360">
    <w:name w:val="F32B276A45A0481EBEA92DF87F478360"/>
  </w:style>
  <w:style w:type="paragraph" w:customStyle="1" w:styleId="8BC94ABD44424118BC5BE8EF7E6EE8A6">
    <w:name w:val="8BC94ABD44424118BC5BE8EF7E6EE8A6"/>
  </w:style>
  <w:style w:type="paragraph" w:customStyle="1" w:styleId="0B04FED93B4E49188863A42A981BC78A">
    <w:name w:val="0B04FED93B4E49188863A42A981BC78A"/>
  </w:style>
  <w:style w:type="paragraph" w:customStyle="1" w:styleId="0F4DBA18F0FD4F5595F7B16B85D9CAFF">
    <w:name w:val="0F4DBA18F0FD4F5595F7B16B85D9CAFF"/>
  </w:style>
  <w:style w:type="paragraph" w:customStyle="1" w:styleId="4F18661611034B34A43AE6896CFF9E4E">
    <w:name w:val="4F18661611034B34A43AE6896CFF9E4E"/>
  </w:style>
  <w:style w:type="paragraph" w:customStyle="1" w:styleId="B74F2BDB8BBB45949718FB2F42028235">
    <w:name w:val="B74F2BDB8BBB45949718FB2F42028235"/>
  </w:style>
  <w:style w:type="paragraph" w:customStyle="1" w:styleId="CDFC0F14F1B341A5881E90B77951B80E">
    <w:name w:val="CDFC0F14F1B341A5881E90B77951B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610D-7AC7-40F6-A4F7-7FEE60A4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Joint School District</dc:creator>
  <cp:keywords/>
  <dc:description/>
  <cp:lastModifiedBy>Kurt Zolp</cp:lastModifiedBy>
  <cp:revision>2</cp:revision>
  <cp:lastPrinted>2018-02-28T15:40:00Z</cp:lastPrinted>
  <dcterms:created xsi:type="dcterms:W3CDTF">2019-04-01T15:03:00Z</dcterms:created>
  <dcterms:modified xsi:type="dcterms:W3CDTF">2019-04-01T15:03:00Z</dcterms:modified>
  <cp:category/>
</cp:coreProperties>
</file>