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66C5F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 w:rsidP="007771CE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66C5F">
              <w:t>201</w:t>
            </w:r>
            <w:r w:rsidR="007771CE">
              <w:t>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2C836BA3CD44A20B402E673EC70F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00448">
            <w:pPr>
              <w:pStyle w:val="Days"/>
            </w:pPr>
            <w:sdt>
              <w:sdtPr>
                <w:id w:val="-1020851123"/>
                <w:placeholder>
                  <w:docPart w:val="232DBC668D7D45669E223D18ADD889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00448">
            <w:pPr>
              <w:pStyle w:val="Days"/>
            </w:pPr>
            <w:sdt>
              <w:sdtPr>
                <w:id w:val="1121034790"/>
                <w:placeholder>
                  <w:docPart w:val="3F8951DC46D34381BCD555A9C706AD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00448">
            <w:pPr>
              <w:pStyle w:val="Days"/>
            </w:pPr>
            <w:sdt>
              <w:sdtPr>
                <w:id w:val="-328132386"/>
                <w:placeholder>
                  <w:docPart w:val="6523D985140F45ECBD3B57530EA849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00448">
            <w:pPr>
              <w:pStyle w:val="Days"/>
            </w:pPr>
            <w:sdt>
              <w:sdtPr>
                <w:id w:val="1241452743"/>
                <w:placeholder>
                  <w:docPart w:val="DD929C72301A451AA3076835D04BC3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00448">
            <w:pPr>
              <w:pStyle w:val="Days"/>
            </w:pPr>
            <w:sdt>
              <w:sdtPr>
                <w:id w:val="-65336403"/>
                <w:placeholder>
                  <w:docPart w:val="9A091E6A5EF3409EACED033DA8C0EE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00448">
            <w:pPr>
              <w:pStyle w:val="Days"/>
            </w:pPr>
            <w:sdt>
              <w:sdtPr>
                <w:id w:val="825547652"/>
                <w:placeholder>
                  <w:docPart w:val="0AA4651DBE9448569CC1960FD163E0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17F">
            <w:pPr>
              <w:pStyle w:val="Dates"/>
            </w:pPr>
            <w:r>
              <w:t>6</w:t>
            </w:r>
          </w:p>
        </w:tc>
      </w:tr>
      <w:tr w:rsidR="00F8354F" w:rsidTr="008B219F">
        <w:trPr>
          <w:trHeight w:hRule="exact" w:val="10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66C5F">
            <w:r>
              <w:t>First Day of Golf</w:t>
            </w:r>
          </w:p>
          <w:p w:rsidR="00866C5F" w:rsidRDefault="00866C5F">
            <w:r>
              <w:t>Position Rd#1</w:t>
            </w:r>
          </w:p>
          <w:p w:rsidR="00866C5F" w:rsidRDefault="00866C5F">
            <w:r>
              <w:t>3-6PM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66C5F">
            <w:r>
              <w:t>Position Rd #2</w:t>
            </w:r>
          </w:p>
          <w:p w:rsidR="00866C5F" w:rsidRDefault="00866C5F">
            <w:r>
              <w:t>3-6PM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66C5F">
            <w:r>
              <w:t>Position Rd#3</w:t>
            </w:r>
          </w:p>
          <w:p w:rsidR="00866C5F" w:rsidRDefault="00866C5F">
            <w:r>
              <w:t>3-6PM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66C5F">
            <w:r>
              <w:t>Position Rd#4</w:t>
            </w:r>
          </w:p>
          <w:p w:rsidR="00866C5F" w:rsidRDefault="00866C5F">
            <w:r>
              <w:t>3-6PM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66C5F">
            <w:r>
              <w:t>Position Rd #5</w:t>
            </w:r>
          </w:p>
          <w:p w:rsidR="00866C5F" w:rsidRDefault="00866C5F">
            <w:r>
              <w:t>3-6PM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7</w: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 w:rsidR="00866C5F">
              <w:rPr>
                <w:noProof/>
              </w:rPr>
              <w:t>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17F">
            <w:pPr>
              <w:pStyle w:val="Dates"/>
            </w:pPr>
            <w:r>
              <w:t>13</w:t>
            </w:r>
          </w:p>
        </w:tc>
      </w:tr>
      <w:tr w:rsidR="00866C5F" w:rsidTr="008B219F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71CE" w:rsidRDefault="007771CE" w:rsidP="007771CE">
            <w:r>
              <w:t>Varsity and JV1 @</w:t>
            </w:r>
          </w:p>
          <w:p w:rsidR="007771CE" w:rsidRDefault="007771CE" w:rsidP="007771CE">
            <w:r>
              <w:t>Winneconne</w:t>
            </w:r>
            <w:r w:rsidR="008B219F">
              <w:t xml:space="preserve"> 3-</w:t>
            </w:r>
            <w:r w:rsidR="00E732D2">
              <w:t>7</w:t>
            </w:r>
            <w:r w:rsidR="008B219F">
              <w:t>PM (Bus leaves @ 1:30)</w:t>
            </w:r>
          </w:p>
          <w:p w:rsidR="007771CE" w:rsidRDefault="008B219F" w:rsidP="007771CE">
            <w:r>
              <w:t xml:space="preserve">JV2 </w:t>
            </w:r>
            <w:r w:rsidR="007771CE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71CE" w:rsidRDefault="007771CE" w:rsidP="007771CE">
            <w:r>
              <w:t>Practice</w:t>
            </w:r>
          </w:p>
          <w:p w:rsidR="007771CE" w:rsidRDefault="007771CE" w:rsidP="007771CE">
            <w:r>
              <w:t>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Front</w:t>
            </w:r>
          </w:p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Practice</w:t>
            </w:r>
          </w:p>
          <w:p w:rsidR="00866C5F" w:rsidRDefault="00866C5F" w:rsidP="00236356">
            <w:r>
              <w:t>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Practice</w:t>
            </w:r>
          </w:p>
          <w:p w:rsidR="00866C5F" w:rsidRDefault="00866C5F" w:rsidP="00866C5F">
            <w:r>
              <w:t>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Practice</w:t>
            </w:r>
          </w:p>
          <w:p w:rsidR="00866C5F" w:rsidRDefault="00866C5F" w:rsidP="00866C5F">
            <w:r>
              <w:t>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/>
        </w:tc>
      </w:tr>
      <w:tr w:rsidR="00866C5F" w:rsidTr="00F8354F">
        <w:tc>
          <w:tcPr>
            <w:tcW w:w="714" w:type="pct"/>
            <w:tcBorders>
              <w:bottom w:val="nil"/>
            </w:tcBorders>
          </w:tcPr>
          <w:p w:rsidR="00866C5F" w:rsidRDefault="00866C5F" w:rsidP="0080417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041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20</w:t>
            </w:r>
          </w:p>
        </w:tc>
      </w:tr>
      <w:tr w:rsidR="00866C5F" w:rsidTr="008B219F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219F" w:rsidRDefault="008B219F" w:rsidP="008B219F">
            <w:r>
              <w:t>Varsity and JV1 @</w:t>
            </w:r>
          </w:p>
          <w:p w:rsidR="008B219F" w:rsidRDefault="008B219F" w:rsidP="008B219F">
            <w:r>
              <w:t>Berlin</w:t>
            </w:r>
            <w:r>
              <w:t>/Ripon</w:t>
            </w:r>
            <w:r w:rsidR="00236356">
              <w:t xml:space="preserve"> 12-</w:t>
            </w:r>
            <w:r w:rsidR="00E732D2">
              <w:t>7</w:t>
            </w:r>
            <w:r w:rsidR="00236356">
              <w:t>PM (Van leaves @ 10:00)</w:t>
            </w:r>
          </w:p>
          <w:p w:rsidR="00866C5F" w:rsidRDefault="00236356" w:rsidP="008B219F">
            <w:r>
              <w:t xml:space="preserve">JV2 </w:t>
            </w:r>
            <w:r w:rsidR="008B219F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6356" w:rsidRDefault="00236356" w:rsidP="00236356">
            <w:r>
              <w:t>Practice</w:t>
            </w:r>
          </w:p>
          <w:p w:rsidR="00866C5F" w:rsidRDefault="00236356" w:rsidP="00236356">
            <w:r>
              <w:t>3-5:30PM</w:t>
            </w:r>
            <w:r>
              <w:t xml:space="preserve"> </w:t>
            </w:r>
            <w:r w:rsidRPr="00236356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>
            <w:r>
              <w:t>Varsity Invite @ Blackwolf/Irish</w:t>
            </w:r>
          </w:p>
          <w:p w:rsidR="00866C5F" w:rsidRDefault="00866C5F" w:rsidP="00866C5F">
            <w:r>
              <w:t>Practice for JV 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>
            <w:r>
              <w:t>Varsity Invite @ Blackwolf/Irish</w:t>
            </w:r>
          </w:p>
          <w:p w:rsidR="00866C5F" w:rsidRDefault="00866C5F" w:rsidP="00866C5F">
            <w:r>
              <w:t>Practice for JV 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36356" w:rsidRDefault="00236356" w:rsidP="00866C5F">
            <w:r>
              <w:t>Good Friday</w:t>
            </w:r>
          </w:p>
          <w:p w:rsidR="00866C5F" w:rsidRDefault="00236356" w:rsidP="00866C5F">
            <w:r>
              <w:t xml:space="preserve">No </w:t>
            </w:r>
            <w:r w:rsidR="00866C5F">
              <w:t>Practice</w:t>
            </w:r>
          </w:p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</w:tr>
      <w:tr w:rsidR="00866C5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66C5F" w:rsidP="0080417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041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66C5F" w:rsidRDefault="0080417F" w:rsidP="00866C5F">
            <w:pPr>
              <w:pStyle w:val="Dates"/>
            </w:pPr>
            <w:r>
              <w:t>27</w:t>
            </w:r>
          </w:p>
        </w:tc>
      </w:tr>
      <w:tr w:rsidR="00866C5F" w:rsidTr="00236356">
        <w:trPr>
          <w:trHeight w:hRule="exact" w:val="17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6356" w:rsidRDefault="00236356" w:rsidP="00236356">
            <w:r>
              <w:t>Practice</w:t>
            </w:r>
          </w:p>
          <w:p w:rsidR="00866C5F" w:rsidRDefault="00236356" w:rsidP="00236356">
            <w:r>
              <w:t>3-5:30PM</w:t>
            </w:r>
            <w:r>
              <w:t xml:space="preserve"> </w:t>
            </w:r>
            <w:r w:rsidRPr="00236356">
              <w:rPr>
                <w:color w:val="FF0000"/>
              </w:rP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Practice</w:t>
            </w:r>
          </w:p>
          <w:p w:rsidR="00866C5F" w:rsidRDefault="00866C5F" w:rsidP="00866C5F">
            <w:r>
              <w:t>3-5:30PM</w:t>
            </w:r>
            <w:r w:rsidR="00236356">
              <w:t xml:space="preserve"> </w:t>
            </w:r>
            <w:r w:rsidR="00236356" w:rsidRPr="00236356">
              <w:rPr>
                <w:color w:val="FF0000"/>
              </w:rP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Practice</w:t>
            </w:r>
          </w:p>
          <w:p w:rsidR="00866C5F" w:rsidRDefault="00866C5F" w:rsidP="00866C5F">
            <w:r>
              <w:t>3-5:30PM</w:t>
            </w:r>
            <w:r w:rsidR="00E732D2">
              <w:t xml:space="preserve"> </w:t>
            </w:r>
            <w:r w:rsidR="00E732D2" w:rsidRPr="00E732D2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66C5F" w:rsidRDefault="00866C5F" w:rsidP="00866C5F">
            <w:r>
              <w:t>Varsity and JV1</w:t>
            </w:r>
            <w:r w:rsidR="00E732D2">
              <w:t xml:space="preserve"> @</w:t>
            </w:r>
          </w:p>
          <w:p w:rsidR="00866C5F" w:rsidRDefault="00866C5F" w:rsidP="00866C5F">
            <w:r>
              <w:t>KML</w:t>
            </w:r>
            <w:r w:rsidR="00E732D2">
              <w:t xml:space="preserve"> 3-7 PM (Bus leaves @ 2:15 PM)</w:t>
            </w:r>
          </w:p>
          <w:p w:rsidR="00866C5F" w:rsidRDefault="00E732D2" w:rsidP="00866C5F">
            <w:r>
              <w:t xml:space="preserve">JV2 </w:t>
            </w:r>
            <w:r w:rsidR="00866C5F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732D2" w:rsidRDefault="00E732D2" w:rsidP="00E732D2">
            <w:r>
              <w:t>Practice</w:t>
            </w:r>
          </w:p>
          <w:p w:rsidR="00866C5F" w:rsidRDefault="00E732D2" w:rsidP="00E732D2">
            <w:r>
              <w:t>3-5:30PM</w:t>
            </w:r>
            <w:r>
              <w:t xml:space="preserve"> </w:t>
            </w:r>
            <w:r w:rsidRPr="00E732D2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36356" w:rsidRDefault="00236356" w:rsidP="00236356">
            <w:r>
              <w:t>Varsity</w:t>
            </w:r>
          </w:p>
          <w:p w:rsidR="00236356" w:rsidRDefault="00236356" w:rsidP="00236356">
            <w:r>
              <w:t xml:space="preserve">County Meet @ </w:t>
            </w:r>
            <w:r>
              <w:t>Pine Hills 8 AM – 3 PM</w:t>
            </w:r>
          </w:p>
          <w:p w:rsidR="00866C5F" w:rsidRDefault="00236356" w:rsidP="00236356">
            <w:r>
              <w:t>JV 1 &amp; 2</w:t>
            </w:r>
            <w:r w:rsidR="00866C5F">
              <w:t xml:space="preserve"> </w:t>
            </w:r>
            <w:r>
              <w:t xml:space="preserve">Invite </w:t>
            </w:r>
            <w:r w:rsidR="00866C5F">
              <w:t>@ Campbellsport</w:t>
            </w:r>
            <w:r>
              <w:t xml:space="preserve"> 8:30 AM – 4 PM (Bus leaves @ 7:15 AM)</w:t>
            </w:r>
          </w:p>
        </w:tc>
      </w:tr>
      <w:tr w:rsidR="00866C5F" w:rsidTr="00F8354F"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0417F" w:rsidP="00866C5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66C5F" w:rsidP="00866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0417F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66C5F" w:rsidP="00866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66C5F" w:rsidP="00866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66C5F" w:rsidP="00866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66C5F" w:rsidRDefault="00866C5F" w:rsidP="00866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66C5F" w:rsidTr="00E732D2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>
            <w:r>
              <w:t>JV1 Invite @ Kewaskum</w:t>
            </w:r>
            <w:r w:rsidR="00E732D2">
              <w:t xml:space="preserve"> 9 AM – 3 PM (Van leaves @ 7:45 AM)</w:t>
            </w:r>
          </w:p>
          <w:p w:rsidR="00866C5F" w:rsidRDefault="00866C5F" w:rsidP="00866C5F">
            <w:bookmarkStart w:id="0" w:name="_GoBack"/>
            <w:bookmarkEnd w:id="0"/>
            <w:r>
              <w:t>Practice 3-5:30PM</w:t>
            </w:r>
            <w:r w:rsidR="00E732D2">
              <w:t xml:space="preserve"> </w:t>
            </w:r>
            <w:r w:rsidR="00E732D2" w:rsidRPr="00E732D2">
              <w:rPr>
                <w:color w:val="FF0000"/>
              </w:rP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732D2" w:rsidRDefault="00E732D2" w:rsidP="00E732D2">
            <w:r>
              <w:t>Practice</w:t>
            </w:r>
          </w:p>
          <w:p w:rsidR="00866C5F" w:rsidRDefault="00E732D2" w:rsidP="00E732D2">
            <w:r>
              <w:t>3-5:30PM</w:t>
            </w:r>
            <w:r>
              <w:t xml:space="preserve"> </w:t>
            </w:r>
            <w:r w:rsidRPr="00E732D2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66C5F" w:rsidRDefault="00866C5F" w:rsidP="00866C5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ABC6778B6E15431B904DD7F6E7CEB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C00448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7E5E2578CF934FC08098682CC433D77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C00448">
            <w:pPr>
              <w:spacing w:after="40"/>
            </w:pPr>
            <w:sdt>
              <w:sdtPr>
                <w:id w:val="793796526"/>
                <w:placeholder>
                  <w:docPart w:val="2E8D96C71F7C442E90AFBBEE5A641E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C00448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FE8C0CAD98AB46749E3E67E498DFE8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C00448">
            <w:pPr>
              <w:spacing w:after="40"/>
            </w:pPr>
            <w:sdt>
              <w:sdtPr>
                <w:id w:val="1940709073"/>
                <w:placeholder>
                  <w:docPart w:val="ED7D653D3171460BA23CBD73CA80E7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C00448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DF82CE1FD06242E8BB2EE97708179C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C00448">
            <w:pPr>
              <w:spacing w:after="40"/>
            </w:pPr>
            <w:sdt>
              <w:sdtPr>
                <w:id w:val="224884436"/>
                <w:placeholder>
                  <w:docPart w:val="371D0D498A3B4163B00EBDFCE5C0574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5F" w:rsidRDefault="00866C5F">
      <w:pPr>
        <w:spacing w:before="0" w:after="0"/>
      </w:pPr>
      <w:r>
        <w:separator/>
      </w:r>
    </w:p>
  </w:endnote>
  <w:endnote w:type="continuationSeparator" w:id="0">
    <w:p w:rsidR="00866C5F" w:rsidRDefault="00866C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5F" w:rsidRDefault="00866C5F">
      <w:pPr>
        <w:spacing w:before="0" w:after="0"/>
      </w:pPr>
      <w:r>
        <w:separator/>
      </w:r>
    </w:p>
  </w:footnote>
  <w:footnote w:type="continuationSeparator" w:id="0">
    <w:p w:rsidR="00866C5F" w:rsidRDefault="00866C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8"/>
    <w:docVar w:name="MonthStart" w:val="4/1/2018"/>
  </w:docVars>
  <w:rsids>
    <w:rsidRoot w:val="00866C5F"/>
    <w:rsid w:val="00046493"/>
    <w:rsid w:val="000958A4"/>
    <w:rsid w:val="00236356"/>
    <w:rsid w:val="00262469"/>
    <w:rsid w:val="003B46B4"/>
    <w:rsid w:val="00532D2F"/>
    <w:rsid w:val="007771CE"/>
    <w:rsid w:val="007F7A5D"/>
    <w:rsid w:val="0080417F"/>
    <w:rsid w:val="00804FC2"/>
    <w:rsid w:val="00866C5F"/>
    <w:rsid w:val="008B219F"/>
    <w:rsid w:val="00C00448"/>
    <w:rsid w:val="00CA55EB"/>
    <w:rsid w:val="00E6043F"/>
    <w:rsid w:val="00E732D2"/>
    <w:rsid w:val="00EA45F5"/>
    <w:rsid w:val="00F8354F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06B13"/>
  <w15:docId w15:val="{31DACD28-3AED-4432-AE2B-A485298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nau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C836BA3CD44A20B402E673EC70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B5CB-C785-4343-B101-AA51493B2274}"/>
      </w:docPartPr>
      <w:docPartBody>
        <w:p w:rsidR="0043093E" w:rsidRDefault="0043093E">
          <w:pPr>
            <w:pStyle w:val="C2C836BA3CD44A20B402E673EC70F4D3"/>
          </w:pPr>
          <w:r>
            <w:t>Sunday</w:t>
          </w:r>
        </w:p>
      </w:docPartBody>
    </w:docPart>
    <w:docPart>
      <w:docPartPr>
        <w:name w:val="232DBC668D7D45669E223D18ADD8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4F54-00B1-419A-8943-DE10648FFF1A}"/>
      </w:docPartPr>
      <w:docPartBody>
        <w:p w:rsidR="0043093E" w:rsidRDefault="0043093E">
          <w:pPr>
            <w:pStyle w:val="232DBC668D7D45669E223D18ADD8892B"/>
          </w:pPr>
          <w:r>
            <w:t>Monday</w:t>
          </w:r>
        </w:p>
      </w:docPartBody>
    </w:docPart>
    <w:docPart>
      <w:docPartPr>
        <w:name w:val="3F8951DC46D34381BCD555A9C706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F85A-47E4-4837-AA82-BA112C081C46}"/>
      </w:docPartPr>
      <w:docPartBody>
        <w:p w:rsidR="0043093E" w:rsidRDefault="0043093E">
          <w:pPr>
            <w:pStyle w:val="3F8951DC46D34381BCD555A9C706ADB9"/>
          </w:pPr>
          <w:r>
            <w:t>Tuesday</w:t>
          </w:r>
        </w:p>
      </w:docPartBody>
    </w:docPart>
    <w:docPart>
      <w:docPartPr>
        <w:name w:val="6523D985140F45ECBD3B57530EA8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B44D-0ED7-48F5-82F5-51A9103D4118}"/>
      </w:docPartPr>
      <w:docPartBody>
        <w:p w:rsidR="0043093E" w:rsidRDefault="0043093E">
          <w:pPr>
            <w:pStyle w:val="6523D985140F45ECBD3B57530EA84935"/>
          </w:pPr>
          <w:r>
            <w:t>Wednesday</w:t>
          </w:r>
        </w:p>
      </w:docPartBody>
    </w:docPart>
    <w:docPart>
      <w:docPartPr>
        <w:name w:val="DD929C72301A451AA3076835D04B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6F79-5B27-46A2-8661-1733D76C82EC}"/>
      </w:docPartPr>
      <w:docPartBody>
        <w:p w:rsidR="0043093E" w:rsidRDefault="0043093E">
          <w:pPr>
            <w:pStyle w:val="DD929C72301A451AA3076835D04BC3F8"/>
          </w:pPr>
          <w:r>
            <w:t>Thursday</w:t>
          </w:r>
        </w:p>
      </w:docPartBody>
    </w:docPart>
    <w:docPart>
      <w:docPartPr>
        <w:name w:val="9A091E6A5EF3409EACED033DA8C0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0BA8-107F-4A02-852F-DED85105E4C6}"/>
      </w:docPartPr>
      <w:docPartBody>
        <w:p w:rsidR="0043093E" w:rsidRDefault="0043093E">
          <w:pPr>
            <w:pStyle w:val="9A091E6A5EF3409EACED033DA8C0EE85"/>
          </w:pPr>
          <w:r>
            <w:t>Friday</w:t>
          </w:r>
        </w:p>
      </w:docPartBody>
    </w:docPart>
    <w:docPart>
      <w:docPartPr>
        <w:name w:val="0AA4651DBE9448569CC1960FD163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DC75-F30F-473B-BD99-729BD549B00D}"/>
      </w:docPartPr>
      <w:docPartBody>
        <w:p w:rsidR="0043093E" w:rsidRDefault="0043093E">
          <w:pPr>
            <w:pStyle w:val="0AA4651DBE9448569CC1960FD163E09F"/>
          </w:pPr>
          <w:r>
            <w:t>Saturday</w:t>
          </w:r>
        </w:p>
      </w:docPartBody>
    </w:docPart>
    <w:docPart>
      <w:docPartPr>
        <w:name w:val="ABC6778B6E15431B904DD7F6E7CE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63AE-23DE-4FFC-ABAA-7615D431B3D4}"/>
      </w:docPartPr>
      <w:docPartBody>
        <w:p w:rsidR="0043093E" w:rsidRDefault="0043093E">
          <w:pPr>
            <w:pStyle w:val="ABC6778B6E15431B904DD7F6E7CEB07F"/>
          </w:pPr>
          <w:r>
            <w:t>Events</w:t>
          </w:r>
        </w:p>
      </w:docPartBody>
    </w:docPart>
    <w:docPart>
      <w:docPartPr>
        <w:name w:val="7E5E2578CF934FC08098682CC433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B549-78D7-4C25-A90C-1C96EF214253}"/>
      </w:docPartPr>
      <w:docPartBody>
        <w:p w:rsidR="0043093E" w:rsidRDefault="0043093E">
          <w:pPr>
            <w:pStyle w:val="7E5E2578CF934FC08098682CC433D775"/>
          </w:pPr>
          <w:r>
            <w:t>Heading</w:t>
          </w:r>
        </w:p>
      </w:docPartBody>
    </w:docPart>
    <w:docPart>
      <w:docPartPr>
        <w:name w:val="2E8D96C71F7C442E90AFBBEE5A64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1986-FF6A-4413-83EF-13921D1FB5D2}"/>
      </w:docPartPr>
      <w:docPartBody>
        <w:p w:rsidR="0043093E" w:rsidRDefault="0043093E">
          <w:pPr>
            <w:pStyle w:val="2E8D96C71F7C442E90AFBBEE5A641EE6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FE8C0CAD98AB46749E3E67E498DF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03AF-3401-4F90-9DE9-3A1BD302365C}"/>
      </w:docPartPr>
      <w:docPartBody>
        <w:p w:rsidR="0043093E" w:rsidRDefault="0043093E">
          <w:pPr>
            <w:pStyle w:val="FE8C0CAD98AB46749E3E67E498DFE89B"/>
          </w:pPr>
          <w:r>
            <w:t>Heading</w:t>
          </w:r>
        </w:p>
      </w:docPartBody>
    </w:docPart>
    <w:docPart>
      <w:docPartPr>
        <w:name w:val="ED7D653D3171460BA23CBD73CA8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AFC0-E928-4D28-A377-3E525AAF6D1F}"/>
      </w:docPartPr>
      <w:docPartBody>
        <w:p w:rsidR="0043093E" w:rsidRDefault="0043093E">
          <w:pPr>
            <w:pStyle w:val="ED7D653D3171460BA23CBD73CA80E74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DF82CE1FD06242E8BB2EE977081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62D2-1789-45E9-9243-0116A6FB9359}"/>
      </w:docPartPr>
      <w:docPartBody>
        <w:p w:rsidR="0043093E" w:rsidRDefault="0043093E">
          <w:pPr>
            <w:pStyle w:val="DF82CE1FD06242E8BB2EE97708179CDD"/>
          </w:pPr>
          <w:r>
            <w:t>Heading</w:t>
          </w:r>
        </w:p>
      </w:docPartBody>
    </w:docPart>
    <w:docPart>
      <w:docPartPr>
        <w:name w:val="371D0D498A3B4163B00EBDFCE5C0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AD27-B4E8-41A6-9705-E8CAD02BA205}"/>
      </w:docPartPr>
      <w:docPartBody>
        <w:p w:rsidR="0043093E" w:rsidRDefault="0043093E">
          <w:pPr>
            <w:pStyle w:val="371D0D498A3B4163B00EBDFCE5C0574D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E"/>
    <w:rsid w:val="004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836BA3CD44A20B402E673EC70F4D3">
    <w:name w:val="C2C836BA3CD44A20B402E673EC70F4D3"/>
  </w:style>
  <w:style w:type="paragraph" w:customStyle="1" w:styleId="232DBC668D7D45669E223D18ADD8892B">
    <w:name w:val="232DBC668D7D45669E223D18ADD8892B"/>
  </w:style>
  <w:style w:type="paragraph" w:customStyle="1" w:styleId="3F8951DC46D34381BCD555A9C706ADB9">
    <w:name w:val="3F8951DC46D34381BCD555A9C706ADB9"/>
  </w:style>
  <w:style w:type="paragraph" w:customStyle="1" w:styleId="6523D985140F45ECBD3B57530EA84935">
    <w:name w:val="6523D985140F45ECBD3B57530EA84935"/>
  </w:style>
  <w:style w:type="paragraph" w:customStyle="1" w:styleId="DD929C72301A451AA3076835D04BC3F8">
    <w:name w:val="DD929C72301A451AA3076835D04BC3F8"/>
  </w:style>
  <w:style w:type="paragraph" w:customStyle="1" w:styleId="9A091E6A5EF3409EACED033DA8C0EE85">
    <w:name w:val="9A091E6A5EF3409EACED033DA8C0EE85"/>
  </w:style>
  <w:style w:type="paragraph" w:customStyle="1" w:styleId="0AA4651DBE9448569CC1960FD163E09F">
    <w:name w:val="0AA4651DBE9448569CC1960FD163E09F"/>
  </w:style>
  <w:style w:type="paragraph" w:customStyle="1" w:styleId="ABC6778B6E15431B904DD7F6E7CEB07F">
    <w:name w:val="ABC6778B6E15431B904DD7F6E7CEB07F"/>
  </w:style>
  <w:style w:type="paragraph" w:customStyle="1" w:styleId="7E5E2578CF934FC08098682CC433D775">
    <w:name w:val="7E5E2578CF934FC08098682CC433D775"/>
  </w:style>
  <w:style w:type="paragraph" w:customStyle="1" w:styleId="2E8D96C71F7C442E90AFBBEE5A641EE6">
    <w:name w:val="2E8D96C71F7C442E90AFBBEE5A641EE6"/>
  </w:style>
  <w:style w:type="paragraph" w:customStyle="1" w:styleId="FE8C0CAD98AB46749E3E67E498DFE89B">
    <w:name w:val="FE8C0CAD98AB46749E3E67E498DFE89B"/>
  </w:style>
  <w:style w:type="paragraph" w:customStyle="1" w:styleId="ED7D653D3171460BA23CBD73CA80E74B">
    <w:name w:val="ED7D653D3171460BA23CBD73CA80E74B"/>
  </w:style>
  <w:style w:type="paragraph" w:customStyle="1" w:styleId="DF82CE1FD06242E8BB2EE97708179CDD">
    <w:name w:val="DF82CE1FD06242E8BB2EE97708179CDD"/>
  </w:style>
  <w:style w:type="paragraph" w:customStyle="1" w:styleId="371D0D498A3B4163B00EBDFCE5C0574D">
    <w:name w:val="371D0D498A3B4163B00EBDFCE5C05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F75D-F548-467F-8AE7-AB321E69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Joint School District</dc:creator>
  <cp:keywords/>
  <dc:description/>
  <cp:lastModifiedBy>Kurt Zolp</cp:lastModifiedBy>
  <cp:revision>5</cp:revision>
  <dcterms:created xsi:type="dcterms:W3CDTF">2019-04-01T14:10:00Z</dcterms:created>
  <dcterms:modified xsi:type="dcterms:W3CDTF">2019-04-01T15:06:00Z</dcterms:modified>
  <cp:category/>
</cp:coreProperties>
</file>